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16E58" w:rsidRDefault="00E8515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6CBF328" wp14:editId="793C194C">
                <wp:simplePos x="0" y="0"/>
                <wp:positionH relativeFrom="column">
                  <wp:posOffset>-219075</wp:posOffset>
                </wp:positionH>
                <wp:positionV relativeFrom="paragraph">
                  <wp:posOffset>295275</wp:posOffset>
                </wp:positionV>
                <wp:extent cx="276225" cy="342900"/>
                <wp:effectExtent l="0" t="0" r="28575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515B" w:rsidRPr="003971C1" w:rsidRDefault="00E8515B">
                            <w:pPr>
                              <w:rPr>
                                <w:b/>
                                <w:color w:val="FF0000"/>
                                <w:sz w:val="32"/>
                              </w:rPr>
                            </w:pPr>
                            <w:r w:rsidRPr="003971C1">
                              <w:rPr>
                                <w:b/>
                                <w:color w:val="FF0000"/>
                                <w:sz w:val="32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17.25pt;margin-top:23.25pt;width:21.75pt;height:2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" fillcolor="white [3201]" strokecolor="white [3212]" strokeweight=".5pt">
                <v:textbox>
                  <w:txbxContent>
                    <w:p w:rsidR="00E8515B" w:rsidRPr="003971C1" w:rsidRDefault="00E8515B">
                      <w:pPr>
                        <w:rPr>
                          <w:b/>
                          <w:color w:val="FF0000"/>
                          <w:sz w:val="32"/>
                        </w:rPr>
                      </w:pPr>
                      <w:r w:rsidRPr="003971C1">
                        <w:rPr>
                          <w:b/>
                          <w:color w:val="FF0000"/>
                          <w:sz w:val="32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911A0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832BE4" wp14:editId="59377356">
                <wp:simplePos x="0" y="0"/>
                <wp:positionH relativeFrom="column">
                  <wp:posOffset>8048625</wp:posOffset>
                </wp:positionH>
                <wp:positionV relativeFrom="paragraph">
                  <wp:posOffset>142876</wp:posOffset>
                </wp:positionV>
                <wp:extent cx="161925" cy="1047750"/>
                <wp:effectExtent l="0" t="0" r="28575" b="19050"/>
                <wp:wrapNone/>
                <wp:docPr id="2" name="Right Bra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047750"/>
                        </a:xfrm>
                        <a:prstGeom prst="rightBrace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2" o:spid="_x0000_s1026" type="#_x0000_t88" style="position:absolute;margin-left:633.75pt;margin-top:11.25pt;width:12.75pt;height:8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" adj="278" filled="t" fillcolor="white [3212]" strokecolor="black [3213]"/>
            </w:pict>
          </mc:Fallback>
        </mc:AlternateContent>
      </w:r>
      <w:r w:rsidR="00911A09">
        <w:rPr>
          <w:noProof/>
          <w:lang w:eastAsia="en-GB"/>
        </w:rPr>
        <w:drawing>
          <wp:anchor distT="0" distB="0" distL="114300" distR="114300" simplePos="0" relativeHeight="251658239" behindDoc="0" locked="0" layoutInCell="1" allowOverlap="1" wp14:anchorId="3F509C35" wp14:editId="128581A9">
            <wp:simplePos x="0" y="0"/>
            <wp:positionH relativeFrom="column">
              <wp:posOffset>838200</wp:posOffset>
            </wp:positionH>
            <wp:positionV relativeFrom="paragraph">
              <wp:posOffset>-114300</wp:posOffset>
            </wp:positionV>
            <wp:extent cx="7172325" cy="523875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53" t="17572" r="64199" b="9861"/>
                    <a:stretch/>
                  </pic:blipFill>
                  <pic:spPr bwMode="auto">
                    <a:xfrm>
                      <a:off x="0" y="0"/>
                      <a:ext cx="7172325" cy="5238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6E58" w:rsidRPr="00C16E58" w:rsidRDefault="00911A09" w:rsidP="00C16E5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22E80CF" wp14:editId="3D106329">
                <wp:simplePos x="0" y="0"/>
                <wp:positionH relativeFrom="column">
                  <wp:posOffset>133350</wp:posOffset>
                </wp:positionH>
                <wp:positionV relativeFrom="paragraph">
                  <wp:posOffset>153035</wp:posOffset>
                </wp:positionV>
                <wp:extent cx="704850" cy="0"/>
                <wp:effectExtent l="0" t="76200" r="19050" b="11430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850" cy="0"/>
                        </a:xfrm>
                        <a:prstGeom prst="straightConnector1">
                          <a:avLst/>
                        </a:prstGeom>
                        <a:ln w="952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9" o:spid="_x0000_s1026" type="#_x0000_t32" style="position:absolute;margin-left:10.5pt;margin-top:12.05pt;width:55.5pt;height:0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" strokecolor="black [3040]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7A1F9E" wp14:editId="771BD805">
                <wp:simplePos x="0" y="0"/>
                <wp:positionH relativeFrom="column">
                  <wp:posOffset>8296275</wp:posOffset>
                </wp:positionH>
                <wp:positionV relativeFrom="paragraph">
                  <wp:posOffset>219710</wp:posOffset>
                </wp:positionV>
                <wp:extent cx="352425" cy="3810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515B" w:rsidRPr="00F67C50" w:rsidRDefault="00E8515B">
                            <w:pPr>
                              <w:rPr>
                                <w:b/>
                                <w:color w:val="FF0000"/>
                                <w:sz w:val="32"/>
                              </w:rPr>
                            </w:pPr>
                            <w:r w:rsidRPr="00F67C50">
                              <w:rPr>
                                <w:b/>
                                <w:color w:val="FF0000"/>
                                <w:sz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653.25pt;margin-top:17.3pt;width:27.75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" fillcolor="white [3201]" strokecolor="white [3212]" strokeweight=".5pt">
                <v:textbox>
                  <w:txbxContent>
                    <w:p w:rsidR="00E8515B" w:rsidRPr="00F67C50" w:rsidRDefault="00E8515B">
                      <w:pPr>
                        <w:rPr>
                          <w:b/>
                          <w:color w:val="FF0000"/>
                          <w:sz w:val="32"/>
                        </w:rPr>
                      </w:pPr>
                      <w:r w:rsidRPr="00F67C50">
                        <w:rPr>
                          <w:b/>
                          <w:color w:val="FF0000"/>
                          <w:sz w:val="3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C16E58" w:rsidRPr="00C16E58" w:rsidRDefault="00C16E58" w:rsidP="00C16E58"/>
    <w:p w:rsidR="00C16E58" w:rsidRPr="00C16E58" w:rsidRDefault="00E8515B" w:rsidP="00C16E5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E961F19" wp14:editId="3033BF86">
                <wp:simplePos x="0" y="0"/>
                <wp:positionH relativeFrom="column">
                  <wp:posOffset>76200</wp:posOffset>
                </wp:positionH>
                <wp:positionV relativeFrom="paragraph">
                  <wp:posOffset>220980</wp:posOffset>
                </wp:positionV>
                <wp:extent cx="762000" cy="0"/>
                <wp:effectExtent l="0" t="76200" r="19050" b="11430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0" cy="0"/>
                        </a:xfrm>
                        <a:prstGeom prst="straightConnector1">
                          <a:avLst/>
                        </a:prstGeom>
                        <a:ln w="952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21" o:spid="_x0000_s1026" type="#_x0000_t32" style="position:absolute;margin-left:6pt;margin-top:17.4pt;width:60pt;height:0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" strokecolor="black [3040]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4CEF08C" wp14:editId="41EF261E">
                <wp:simplePos x="0" y="0"/>
                <wp:positionH relativeFrom="column">
                  <wp:posOffset>-209550</wp:posOffset>
                </wp:positionH>
                <wp:positionV relativeFrom="paragraph">
                  <wp:posOffset>59055</wp:posOffset>
                </wp:positionV>
                <wp:extent cx="342900" cy="304800"/>
                <wp:effectExtent l="0" t="0" r="19050" b="190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515B" w:rsidRPr="007152B3" w:rsidRDefault="00E8515B">
                            <w:pPr>
                              <w:rPr>
                                <w:b/>
                                <w:color w:val="FF0000"/>
                                <w:sz w:val="32"/>
                              </w:rPr>
                            </w:pPr>
                            <w:r w:rsidRPr="007152B3">
                              <w:rPr>
                                <w:b/>
                                <w:color w:val="FF0000"/>
                                <w:sz w:val="32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2" o:spid="_x0000_s1028" type="#_x0000_t202" style="position:absolute;margin-left:-16.5pt;margin-top:4.65pt;width:27pt;height:24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" fillcolor="white [3201]" strokecolor="white [3212]" strokeweight=".5pt">
                <v:textbox>
                  <w:txbxContent>
                    <w:p w:rsidR="00E8515B" w:rsidRPr="007152B3" w:rsidRDefault="00E8515B">
                      <w:pPr>
                        <w:rPr>
                          <w:b/>
                          <w:color w:val="FF0000"/>
                          <w:sz w:val="32"/>
                        </w:rPr>
                      </w:pPr>
                      <w:r w:rsidRPr="007152B3">
                        <w:rPr>
                          <w:b/>
                          <w:color w:val="FF0000"/>
                          <w:sz w:val="32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p w:rsidR="00C16E58" w:rsidRPr="00C16E58" w:rsidRDefault="00E8515B" w:rsidP="00C16E5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8C96ED" wp14:editId="5A86B173">
                <wp:simplePos x="0" y="0"/>
                <wp:positionH relativeFrom="column">
                  <wp:posOffset>8048625</wp:posOffset>
                </wp:positionH>
                <wp:positionV relativeFrom="paragraph">
                  <wp:posOffset>12700</wp:posOffset>
                </wp:positionV>
                <wp:extent cx="190500" cy="752475"/>
                <wp:effectExtent l="0" t="0" r="19050" b="28575"/>
                <wp:wrapNone/>
                <wp:docPr id="4" name="Right Bra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752475"/>
                        </a:xfrm>
                        <a:prstGeom prst="rightBrac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Brace 4" o:spid="_x0000_s1026" type="#_x0000_t88" style="position:absolute;margin-left:633.75pt;margin-top:1pt;width:15pt;height:59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" adj="456" strokecolor="black [3040]"/>
            </w:pict>
          </mc:Fallback>
        </mc:AlternateContent>
      </w:r>
      <w:r w:rsidR="00911A0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3120EC" wp14:editId="10C8E883">
                <wp:simplePos x="0" y="0"/>
                <wp:positionH relativeFrom="column">
                  <wp:posOffset>8334375</wp:posOffset>
                </wp:positionH>
                <wp:positionV relativeFrom="paragraph">
                  <wp:posOffset>174625</wp:posOffset>
                </wp:positionV>
                <wp:extent cx="295275" cy="31432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515B" w:rsidRPr="0092317D" w:rsidRDefault="00E8515B">
                            <w:pPr>
                              <w:rPr>
                                <w:b/>
                                <w:color w:val="FF0000"/>
                                <w:sz w:val="32"/>
                              </w:rPr>
                            </w:pPr>
                            <w:r w:rsidRPr="0092317D">
                              <w:rPr>
                                <w:b/>
                                <w:color w:val="FF0000"/>
                                <w:sz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656.25pt;margin-top:13.75pt;width:23.25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" fillcolor="white [3201]" strokecolor="white [3212]" strokeweight=".5pt">
                <v:textbox>
                  <w:txbxContent>
                    <w:p w:rsidR="00E8515B" w:rsidRPr="0092317D" w:rsidRDefault="00E8515B">
                      <w:pPr>
                        <w:rPr>
                          <w:b/>
                          <w:color w:val="FF0000"/>
                          <w:sz w:val="32"/>
                        </w:rPr>
                      </w:pPr>
                      <w:r w:rsidRPr="0092317D">
                        <w:rPr>
                          <w:b/>
                          <w:color w:val="FF0000"/>
                          <w:sz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C16E58" w:rsidRPr="00C16E58" w:rsidRDefault="00C16E58" w:rsidP="00C16E58"/>
    <w:p w:rsidR="00C16E58" w:rsidRPr="00C16E58" w:rsidRDefault="00E8515B" w:rsidP="00C16E5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B1F2F5C" wp14:editId="7668E90F">
                <wp:simplePos x="0" y="0"/>
                <wp:positionH relativeFrom="column">
                  <wp:posOffset>-266700</wp:posOffset>
                </wp:positionH>
                <wp:positionV relativeFrom="paragraph">
                  <wp:posOffset>290195</wp:posOffset>
                </wp:positionV>
                <wp:extent cx="428625" cy="333375"/>
                <wp:effectExtent l="0" t="0" r="28575" b="2857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515B" w:rsidRPr="007152B3" w:rsidRDefault="00E8515B">
                            <w:pPr>
                              <w:rPr>
                                <w:b/>
                                <w:color w:val="FF0000"/>
                                <w:sz w:val="32"/>
                              </w:rPr>
                            </w:pPr>
                            <w:r w:rsidRPr="007152B3">
                              <w:rPr>
                                <w:b/>
                                <w:color w:val="FF0000"/>
                                <w:sz w:val="32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4" o:spid="_x0000_s1030" type="#_x0000_t202" style="position:absolute;margin-left:-21pt;margin-top:22.85pt;width:33.75pt;height:26.2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" fillcolor="white [3201]" strokecolor="white [3212]" strokeweight=".5pt">
                <v:textbox>
                  <w:txbxContent>
                    <w:p w:rsidR="00E8515B" w:rsidRPr="007152B3" w:rsidRDefault="00E8515B">
                      <w:pPr>
                        <w:rPr>
                          <w:b/>
                          <w:color w:val="FF0000"/>
                          <w:sz w:val="32"/>
                        </w:rPr>
                      </w:pPr>
                      <w:r w:rsidRPr="007152B3">
                        <w:rPr>
                          <w:b/>
                          <w:color w:val="FF0000"/>
                          <w:sz w:val="32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911A0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1A90B3" wp14:editId="702DF838">
                <wp:simplePos x="0" y="0"/>
                <wp:positionH relativeFrom="column">
                  <wp:posOffset>8334375</wp:posOffset>
                </wp:positionH>
                <wp:positionV relativeFrom="paragraph">
                  <wp:posOffset>118745</wp:posOffset>
                </wp:positionV>
                <wp:extent cx="352425" cy="32385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515B" w:rsidRPr="00FA1B27" w:rsidRDefault="00E8515B">
                            <w:pPr>
                              <w:rPr>
                                <w:b/>
                                <w:color w:val="FF0000"/>
                                <w:sz w:val="32"/>
                              </w:rPr>
                            </w:pPr>
                            <w:r w:rsidRPr="00FA1B27">
                              <w:rPr>
                                <w:b/>
                                <w:color w:val="FF0000"/>
                                <w:sz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656.25pt;margin-top:9.35pt;width:27.75pt;height:2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" fillcolor="white [3201]" strokecolor="white [3212]" strokeweight=".5pt">
                <v:textbox>
                  <w:txbxContent>
                    <w:p w:rsidR="00E8515B" w:rsidRPr="00FA1B27" w:rsidRDefault="00E8515B">
                      <w:pPr>
                        <w:rPr>
                          <w:b/>
                          <w:color w:val="FF0000"/>
                          <w:sz w:val="32"/>
                        </w:rPr>
                      </w:pPr>
                      <w:r w:rsidRPr="00FA1B27">
                        <w:rPr>
                          <w:b/>
                          <w:color w:val="FF0000"/>
                          <w:sz w:val="3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911A0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3" behindDoc="0" locked="0" layoutInCell="1" allowOverlap="1" wp14:anchorId="2E986A57" wp14:editId="283457F6">
                <wp:simplePos x="0" y="0"/>
                <wp:positionH relativeFrom="column">
                  <wp:posOffset>7820025</wp:posOffset>
                </wp:positionH>
                <wp:positionV relativeFrom="paragraph">
                  <wp:posOffset>280670</wp:posOffset>
                </wp:positionV>
                <wp:extent cx="428625" cy="0"/>
                <wp:effectExtent l="0" t="76200" r="28575" b="1143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straightConnector1">
                          <a:avLst/>
                        </a:prstGeom>
                        <a:ln w="952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8" o:spid="_x0000_s1026" type="#_x0000_t32" style="position:absolute;margin-left:615.75pt;margin-top:22.1pt;width:33.75pt;height:0;z-index:25166950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" strokecolor="black [3040]">
                <v:stroke endarrow="open"/>
              </v:shape>
            </w:pict>
          </mc:Fallback>
        </mc:AlternateContent>
      </w:r>
    </w:p>
    <w:p w:rsidR="00C16E58" w:rsidRPr="00C16E58" w:rsidRDefault="00E8515B" w:rsidP="00C16E5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9B25474" wp14:editId="495EF029">
                <wp:simplePos x="0" y="0"/>
                <wp:positionH relativeFrom="column">
                  <wp:posOffset>161925</wp:posOffset>
                </wp:positionH>
                <wp:positionV relativeFrom="paragraph">
                  <wp:posOffset>138430</wp:posOffset>
                </wp:positionV>
                <wp:extent cx="676275" cy="0"/>
                <wp:effectExtent l="0" t="76200" r="28575" b="11430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0"/>
                        </a:xfrm>
                        <a:prstGeom prst="straightConnector1">
                          <a:avLst/>
                        </a:prstGeom>
                        <a:ln w="952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23" o:spid="_x0000_s1026" type="#_x0000_t32" style="position:absolute;margin-left:12.75pt;margin-top:10.9pt;width:53.25pt;height:0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" strokecolor="black [3040]">
                <v:stroke endarrow="open"/>
              </v:shape>
            </w:pict>
          </mc:Fallback>
        </mc:AlternateContent>
      </w:r>
      <w:r w:rsidR="00911A0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A301ED9" wp14:editId="031C4F64">
                <wp:simplePos x="0" y="0"/>
                <wp:positionH relativeFrom="column">
                  <wp:posOffset>8334375</wp:posOffset>
                </wp:positionH>
                <wp:positionV relativeFrom="paragraph">
                  <wp:posOffset>119380</wp:posOffset>
                </wp:positionV>
                <wp:extent cx="352425" cy="428625"/>
                <wp:effectExtent l="0" t="0" r="28575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515B" w:rsidRPr="0099610A" w:rsidRDefault="00E8515B">
                            <w:pPr>
                              <w:rPr>
                                <w:b/>
                                <w:color w:val="FF0000"/>
                                <w:sz w:val="32"/>
                              </w:rPr>
                            </w:pPr>
                            <w:r w:rsidRPr="0099610A">
                              <w:rPr>
                                <w:b/>
                                <w:color w:val="FF0000"/>
                                <w:sz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32" type="#_x0000_t202" style="position:absolute;margin-left:656.25pt;margin-top:9.4pt;width:27.75pt;height:33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" fillcolor="white [3201]" strokecolor="white [3212]" strokeweight=".5pt">
                <v:textbox>
                  <w:txbxContent>
                    <w:p w:rsidR="00E8515B" w:rsidRPr="0099610A" w:rsidRDefault="00E8515B">
                      <w:pPr>
                        <w:rPr>
                          <w:b/>
                          <w:color w:val="FF0000"/>
                          <w:sz w:val="32"/>
                        </w:rPr>
                      </w:pPr>
                      <w:r w:rsidRPr="0099610A">
                        <w:rPr>
                          <w:b/>
                          <w:color w:val="FF0000"/>
                          <w:sz w:val="3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911A0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1E59A9" wp14:editId="57629A49">
                <wp:simplePos x="0" y="0"/>
                <wp:positionH relativeFrom="column">
                  <wp:posOffset>7820025</wp:posOffset>
                </wp:positionH>
                <wp:positionV relativeFrom="paragraph">
                  <wp:posOffset>243205</wp:posOffset>
                </wp:positionV>
                <wp:extent cx="428625" cy="0"/>
                <wp:effectExtent l="0" t="76200" r="28575" b="11430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straightConnector1">
                          <a:avLst/>
                        </a:prstGeom>
                        <a:ln w="952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0" o:spid="_x0000_s1026" type="#_x0000_t32" style="position:absolute;margin-left:615.75pt;margin-top:19.15pt;width:33.75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" strokecolor="black [3040]">
                <v:stroke endarrow="open"/>
              </v:shape>
            </w:pict>
          </mc:Fallback>
        </mc:AlternateContent>
      </w:r>
    </w:p>
    <w:p w:rsidR="00C16E58" w:rsidRPr="00C16E58" w:rsidRDefault="00911A09" w:rsidP="00C16E5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7C2B791" wp14:editId="04092F10">
                <wp:simplePos x="0" y="0"/>
                <wp:positionH relativeFrom="column">
                  <wp:posOffset>8334375</wp:posOffset>
                </wp:positionH>
                <wp:positionV relativeFrom="paragraph">
                  <wp:posOffset>186690</wp:posOffset>
                </wp:positionV>
                <wp:extent cx="314325" cy="342900"/>
                <wp:effectExtent l="0" t="0" r="28575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515B" w:rsidRPr="00925724" w:rsidRDefault="00E8515B">
                            <w:pPr>
                              <w:rPr>
                                <w:b/>
                                <w:color w:val="FF0000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2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margin-left:656.25pt;margin-top:14.7pt;width:24.75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" fillcolor="white [3201]" strokecolor="white [3212]" strokeweight=".5pt">
                <v:textbox>
                  <w:txbxContent>
                    <w:p w:rsidR="00E8515B" w:rsidRPr="00925724" w:rsidRDefault="00E8515B">
                      <w:pPr>
                        <w:rPr>
                          <w:b/>
                          <w:color w:val="FF0000"/>
                          <w:sz w:val="32"/>
                        </w:rPr>
                      </w:pPr>
                      <w:r>
                        <w:rPr>
                          <w:b/>
                          <w:color w:val="FF0000"/>
                          <w:sz w:val="3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C16E58" w:rsidRPr="00C16E58" w:rsidRDefault="00911A09" w:rsidP="00C16E5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F5F362D" wp14:editId="32AE537C">
                <wp:simplePos x="0" y="0"/>
                <wp:positionH relativeFrom="column">
                  <wp:posOffset>7820025</wp:posOffset>
                </wp:positionH>
                <wp:positionV relativeFrom="paragraph">
                  <wp:posOffset>6350</wp:posOffset>
                </wp:positionV>
                <wp:extent cx="428625" cy="0"/>
                <wp:effectExtent l="0" t="76200" r="28575" b="11430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straightConnector1">
                          <a:avLst/>
                        </a:prstGeom>
                        <a:ln w="952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7" o:spid="_x0000_s1026" type="#_x0000_t32" style="position:absolute;margin-left:615.75pt;margin-top:.5pt;width:33.75pt;height:0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" strokecolor="black [3040]">
                <v:stroke endarrow="open"/>
              </v:shape>
            </w:pict>
          </mc:Fallback>
        </mc:AlternateContent>
      </w:r>
    </w:p>
    <w:p w:rsidR="00C16E58" w:rsidRPr="00C16E58" w:rsidRDefault="00E8515B" w:rsidP="00C16E5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AB283B6" wp14:editId="7D739A8E">
                <wp:simplePos x="0" y="0"/>
                <wp:positionH relativeFrom="column">
                  <wp:posOffset>7820025</wp:posOffset>
                </wp:positionH>
                <wp:positionV relativeFrom="paragraph">
                  <wp:posOffset>217170</wp:posOffset>
                </wp:positionV>
                <wp:extent cx="428625" cy="0"/>
                <wp:effectExtent l="0" t="76200" r="28575" b="11430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straightConnector1">
                          <a:avLst/>
                        </a:prstGeom>
                        <a:ln w="952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8" o:spid="_x0000_s1026" type="#_x0000_t32" style="position:absolute;margin-left:615.75pt;margin-top:17.1pt;width:33.75pt;height:0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" strokecolor="black [3040]">
                <v:stroke endarrow="open"/>
              </v:shape>
            </w:pict>
          </mc:Fallback>
        </mc:AlternateContent>
      </w:r>
      <w:r w:rsidR="00911A0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172BB1" wp14:editId="60F3F95E">
                <wp:simplePos x="0" y="0"/>
                <wp:positionH relativeFrom="column">
                  <wp:posOffset>8334375</wp:posOffset>
                </wp:positionH>
                <wp:positionV relativeFrom="paragraph">
                  <wp:posOffset>45720</wp:posOffset>
                </wp:positionV>
                <wp:extent cx="409575" cy="352425"/>
                <wp:effectExtent l="0" t="0" r="28575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515B" w:rsidRPr="004634F2" w:rsidRDefault="00E8515B">
                            <w:pPr>
                              <w:rPr>
                                <w:b/>
                                <w:color w:val="FF0000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2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4" o:spid="_x0000_s1034" type="#_x0000_t202" style="position:absolute;margin-left:656.25pt;margin-top:3.6pt;width:32.25pt;height:27.7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" fillcolor="white [3201]" strokecolor="white [3212]" strokeweight=".5pt">
                <v:textbox>
                  <w:txbxContent>
                    <w:p w:rsidR="00E8515B" w:rsidRPr="004634F2" w:rsidRDefault="00E8515B">
                      <w:pPr>
                        <w:rPr>
                          <w:b/>
                          <w:color w:val="FF0000"/>
                          <w:sz w:val="32"/>
                        </w:rPr>
                      </w:pPr>
                      <w:r>
                        <w:rPr>
                          <w:b/>
                          <w:color w:val="FF0000"/>
                          <w:sz w:val="32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:rsidR="00C16E58" w:rsidRPr="00C16E58" w:rsidRDefault="00C16E58" w:rsidP="00C16E58"/>
    <w:p w:rsidR="00C16E58" w:rsidRPr="00C16E58" w:rsidRDefault="00911A09" w:rsidP="00C16E5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5BF36B1" wp14:editId="73A21D02">
                <wp:simplePos x="0" y="0"/>
                <wp:positionH relativeFrom="column">
                  <wp:posOffset>8334375</wp:posOffset>
                </wp:positionH>
                <wp:positionV relativeFrom="paragraph">
                  <wp:posOffset>208915</wp:posOffset>
                </wp:positionV>
                <wp:extent cx="304800" cy="333375"/>
                <wp:effectExtent l="0" t="0" r="19050" b="285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515B" w:rsidRPr="004634F2" w:rsidRDefault="00E8515B">
                            <w:pPr>
                              <w:rPr>
                                <w:b/>
                                <w:color w:val="FF0000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2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6" o:spid="_x0000_s1035" type="#_x0000_t202" style="position:absolute;margin-left:656.25pt;margin-top:16.45pt;width:24pt;height:26.2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" fillcolor="white [3201]" strokecolor="white [3212]" strokeweight=".5pt">
                <v:textbox>
                  <w:txbxContent>
                    <w:p w:rsidR="00E8515B" w:rsidRPr="004634F2" w:rsidRDefault="00E8515B">
                      <w:pPr>
                        <w:rPr>
                          <w:b/>
                          <w:color w:val="FF0000"/>
                          <w:sz w:val="32"/>
                        </w:rPr>
                      </w:pPr>
                      <w:r>
                        <w:rPr>
                          <w:b/>
                          <w:color w:val="FF0000"/>
                          <w:sz w:val="32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:rsidR="00C16E58" w:rsidRPr="00C16E58" w:rsidRDefault="00E8515B" w:rsidP="00C16E5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C511B11" wp14:editId="6E881325">
                <wp:simplePos x="0" y="0"/>
                <wp:positionH relativeFrom="column">
                  <wp:posOffset>7867650</wp:posOffset>
                </wp:positionH>
                <wp:positionV relativeFrom="paragraph">
                  <wp:posOffset>47625</wp:posOffset>
                </wp:positionV>
                <wp:extent cx="428625" cy="0"/>
                <wp:effectExtent l="0" t="76200" r="28575" b="11430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straightConnector1">
                          <a:avLst/>
                        </a:prstGeom>
                        <a:ln w="952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5" o:spid="_x0000_s1026" type="#_x0000_t32" style="position:absolute;margin-left:619.5pt;margin-top:3.75pt;width:33.75pt;height:0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" strokecolor="black [3040]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06F42FC" wp14:editId="2769AE51">
                <wp:simplePos x="0" y="0"/>
                <wp:positionH relativeFrom="column">
                  <wp:posOffset>-295275</wp:posOffset>
                </wp:positionH>
                <wp:positionV relativeFrom="paragraph">
                  <wp:posOffset>266700</wp:posOffset>
                </wp:positionV>
                <wp:extent cx="428625" cy="333375"/>
                <wp:effectExtent l="0" t="0" r="28575" b="2857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515B" w:rsidRPr="005C65C8" w:rsidRDefault="00E8515B">
                            <w:pPr>
                              <w:rPr>
                                <w:b/>
                                <w:color w:val="FF0000"/>
                                <w:sz w:val="32"/>
                              </w:rPr>
                            </w:pPr>
                            <w:r w:rsidRPr="005C65C8">
                              <w:rPr>
                                <w:b/>
                                <w:color w:val="FF0000"/>
                                <w:sz w:val="32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7" o:spid="_x0000_s1036" type="#_x0000_t202" style="position:absolute;margin-left:-23.25pt;margin-top:21pt;width:33.75pt;height:26.25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" fillcolor="white [3201]" strokecolor="white [3212]" strokeweight=".5pt">
                <v:textbox>
                  <w:txbxContent>
                    <w:p w:rsidR="00E8515B" w:rsidRPr="005C65C8" w:rsidRDefault="00E8515B">
                      <w:pPr>
                        <w:rPr>
                          <w:b/>
                          <w:color w:val="FF0000"/>
                          <w:sz w:val="32"/>
                        </w:rPr>
                      </w:pPr>
                      <w:r w:rsidRPr="005C65C8">
                        <w:rPr>
                          <w:b/>
                          <w:color w:val="FF0000"/>
                          <w:sz w:val="32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</w:p>
    <w:p w:rsidR="00C16E58" w:rsidRPr="00C16E58" w:rsidRDefault="00E8515B" w:rsidP="00C16E5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11D478E" wp14:editId="3B4EEFB9">
                <wp:simplePos x="0" y="0"/>
                <wp:positionH relativeFrom="column">
                  <wp:posOffset>-294640</wp:posOffset>
                </wp:positionH>
                <wp:positionV relativeFrom="paragraph">
                  <wp:posOffset>267335</wp:posOffset>
                </wp:positionV>
                <wp:extent cx="400050" cy="333375"/>
                <wp:effectExtent l="0" t="0" r="19050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515B" w:rsidRPr="005C65C8" w:rsidRDefault="00E8515B" w:rsidP="00E8515B">
                            <w:pPr>
                              <w:rPr>
                                <w:b/>
                                <w:color w:val="FF0000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2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2" o:spid="_x0000_s1037" type="#_x0000_t202" style="position:absolute;margin-left:-23.2pt;margin-top:21.05pt;width:31.5pt;height:26.25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" fillcolor="white [3201]" strokecolor="white [3212]" strokeweight=".5pt">
                <v:textbox>
                  <w:txbxContent>
                    <w:p w:rsidR="00E8515B" w:rsidRPr="005C65C8" w:rsidRDefault="00E8515B" w:rsidP="00E8515B">
                      <w:pPr>
                        <w:rPr>
                          <w:b/>
                          <w:color w:val="FF0000"/>
                          <w:sz w:val="32"/>
                        </w:rPr>
                      </w:pPr>
                      <w:r>
                        <w:rPr>
                          <w:b/>
                          <w:color w:val="FF0000"/>
                          <w:sz w:val="32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E879B28" wp14:editId="0357F9F8">
                <wp:simplePos x="0" y="0"/>
                <wp:positionH relativeFrom="column">
                  <wp:posOffset>133350</wp:posOffset>
                </wp:positionH>
                <wp:positionV relativeFrom="paragraph">
                  <wp:posOffset>124460</wp:posOffset>
                </wp:positionV>
                <wp:extent cx="723900" cy="0"/>
                <wp:effectExtent l="0" t="76200" r="19050" b="11430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0"/>
                        </a:xfrm>
                        <a:prstGeom prst="straightConnector1">
                          <a:avLst/>
                        </a:prstGeom>
                        <a:ln w="952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26" o:spid="_x0000_s1026" type="#_x0000_t32" style="position:absolute;margin-left:10.5pt;margin-top:9.8pt;width:57pt;height:0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" strokecolor="black [3040]">
                <v:stroke endarrow="open"/>
              </v:shape>
            </w:pict>
          </mc:Fallback>
        </mc:AlternateContent>
      </w:r>
    </w:p>
    <w:p w:rsidR="00C16E58" w:rsidRPr="00C16E58" w:rsidRDefault="00E8515B" w:rsidP="00C16E5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8263A52" wp14:editId="2D98212D">
                <wp:simplePos x="0" y="0"/>
                <wp:positionH relativeFrom="column">
                  <wp:posOffset>133350</wp:posOffset>
                </wp:positionH>
                <wp:positionV relativeFrom="paragraph">
                  <wp:posOffset>86995</wp:posOffset>
                </wp:positionV>
                <wp:extent cx="723900" cy="0"/>
                <wp:effectExtent l="0" t="76200" r="19050" b="11430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0"/>
                        </a:xfrm>
                        <a:prstGeom prst="straightConnector1">
                          <a:avLst/>
                        </a:prstGeom>
                        <a:ln w="952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9" o:spid="_x0000_s1026" type="#_x0000_t32" style="position:absolute;margin-left:10.5pt;margin-top:6.85pt;width:57pt;height:0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" strokecolor="black [3040]">
                <v:stroke endarrow="open"/>
              </v:shape>
            </w:pict>
          </mc:Fallback>
        </mc:AlternateContent>
      </w:r>
    </w:p>
    <w:p w:rsidR="00FA1CD7" w:rsidRDefault="00FA1CD7" w:rsidP="00C16E58"/>
    <w:p w:rsidR="00C16E58" w:rsidRDefault="00C16E58" w:rsidP="00C16E58"/>
    <w:p w:rsidR="00C16E58" w:rsidRDefault="00C16E58" w:rsidP="00C16E58">
      <w:pPr>
        <w:pStyle w:val="Default"/>
      </w:pPr>
    </w:p>
    <w:p w:rsidR="00C16E58" w:rsidRPr="005C65C8" w:rsidRDefault="00C16E58" w:rsidP="00E8515B">
      <w:pPr>
        <w:pStyle w:val="Default"/>
        <w:numPr>
          <w:ilvl w:val="0"/>
          <w:numId w:val="5"/>
        </w:numPr>
        <w:spacing w:line="276" w:lineRule="auto"/>
        <w:rPr>
          <w:rFonts w:asciiTheme="minorHAnsi" w:hAnsiTheme="minorHAnsi"/>
        </w:rPr>
      </w:pPr>
      <w:r w:rsidRPr="005C65C8">
        <w:rPr>
          <w:rFonts w:asciiTheme="minorHAnsi" w:hAnsiTheme="minorHAnsi"/>
        </w:rPr>
        <w:t xml:space="preserve">Full name (both surname and first name), date of birth and either NHS number or </w:t>
      </w:r>
      <w:r w:rsidR="00C17685" w:rsidRPr="005C65C8">
        <w:rPr>
          <w:rFonts w:asciiTheme="minorHAnsi" w:hAnsiTheme="minorHAnsi"/>
        </w:rPr>
        <w:t>MRN number constitute four</w:t>
      </w:r>
      <w:r w:rsidRPr="005C65C8">
        <w:rPr>
          <w:rFonts w:asciiTheme="minorHAnsi" w:hAnsiTheme="minorHAnsi"/>
        </w:rPr>
        <w:t xml:space="preserve"> key identifiers for identification of the patient. Note: Calling names or preferred names are not acceptable. Pre-printed patient ID labels are acce</w:t>
      </w:r>
      <w:r w:rsidR="00C17685" w:rsidRPr="005C65C8">
        <w:rPr>
          <w:rFonts w:asciiTheme="minorHAnsi" w:hAnsiTheme="minorHAnsi"/>
        </w:rPr>
        <w:t>ptable if they include the four</w:t>
      </w:r>
      <w:r w:rsidRPr="005C65C8">
        <w:rPr>
          <w:rFonts w:asciiTheme="minorHAnsi" w:hAnsiTheme="minorHAnsi"/>
        </w:rPr>
        <w:t xml:space="preserve"> key identifiers. </w:t>
      </w:r>
    </w:p>
    <w:p w:rsidR="00C16E58" w:rsidRPr="005C65C8" w:rsidRDefault="00C16E58" w:rsidP="00E8515B">
      <w:pPr>
        <w:pStyle w:val="Default"/>
        <w:spacing w:line="276" w:lineRule="auto"/>
        <w:ind w:left="420"/>
        <w:rPr>
          <w:rFonts w:asciiTheme="minorHAnsi" w:hAnsiTheme="minorHAnsi"/>
        </w:rPr>
      </w:pPr>
      <w:r w:rsidRPr="005C65C8">
        <w:rPr>
          <w:rFonts w:asciiTheme="minorHAnsi" w:hAnsiTheme="minorHAnsi"/>
          <w:b/>
          <w:bCs/>
          <w:color w:val="FF0000"/>
        </w:rPr>
        <w:t xml:space="preserve">Request </w:t>
      </w:r>
      <w:r w:rsidR="00C17685" w:rsidRPr="005C65C8">
        <w:rPr>
          <w:rFonts w:asciiTheme="minorHAnsi" w:hAnsiTheme="minorHAnsi"/>
          <w:b/>
          <w:bCs/>
          <w:color w:val="FF0000"/>
        </w:rPr>
        <w:t>forms without the required four</w:t>
      </w:r>
      <w:r w:rsidRPr="005C65C8">
        <w:rPr>
          <w:rFonts w:asciiTheme="minorHAnsi" w:hAnsiTheme="minorHAnsi"/>
          <w:b/>
          <w:bCs/>
          <w:color w:val="FF0000"/>
        </w:rPr>
        <w:t xml:space="preserve"> key identifiers, cut off labels or with incorrect information will be rejected</w:t>
      </w:r>
      <w:r w:rsidRPr="005C65C8">
        <w:rPr>
          <w:rFonts w:asciiTheme="minorHAnsi" w:hAnsiTheme="minorHAnsi"/>
          <w:b/>
          <w:bCs/>
        </w:rPr>
        <w:t xml:space="preserve"> </w:t>
      </w:r>
      <w:r w:rsidRPr="005C65C8">
        <w:rPr>
          <w:rFonts w:asciiTheme="minorHAnsi" w:hAnsiTheme="minorHAnsi"/>
        </w:rPr>
        <w:t>(See specimen acceptance policy for full details).</w:t>
      </w:r>
    </w:p>
    <w:p w:rsidR="00AD76E2" w:rsidRPr="005C65C8" w:rsidRDefault="00C16E58" w:rsidP="00E8515B">
      <w:pPr>
        <w:pStyle w:val="Default"/>
        <w:spacing w:line="276" w:lineRule="auto"/>
        <w:ind w:left="420"/>
        <w:rPr>
          <w:rFonts w:asciiTheme="minorHAnsi" w:hAnsiTheme="minorHAnsi"/>
        </w:rPr>
      </w:pPr>
      <w:r w:rsidRPr="005C65C8">
        <w:rPr>
          <w:rFonts w:asciiTheme="minorHAnsi" w:hAnsiTheme="minorHAnsi"/>
        </w:rPr>
        <w:t>Male/female information is important, particularly where the gender is not identifiable by name, as some diseases follow different courses in male and females, affecting prognosis.</w:t>
      </w:r>
    </w:p>
    <w:p w:rsidR="00FA1B27" w:rsidRPr="005C65C8" w:rsidRDefault="00AD76E2" w:rsidP="00E8515B">
      <w:pPr>
        <w:pStyle w:val="Default"/>
        <w:numPr>
          <w:ilvl w:val="0"/>
          <w:numId w:val="5"/>
        </w:numPr>
        <w:spacing w:line="276" w:lineRule="auto"/>
        <w:rPr>
          <w:rFonts w:asciiTheme="minorHAnsi" w:hAnsiTheme="minorHAnsi"/>
        </w:rPr>
      </w:pPr>
      <w:r w:rsidRPr="005C65C8">
        <w:rPr>
          <w:rFonts w:asciiTheme="minorHAnsi" w:hAnsiTheme="minorHAnsi"/>
        </w:rPr>
        <w:t>The address is not considered a key identifier, although if present it is used by the laboratory to help confirm patient identity.</w:t>
      </w:r>
    </w:p>
    <w:p w:rsidR="00925724" w:rsidRPr="005C65C8" w:rsidRDefault="00FA1B27" w:rsidP="00E8515B">
      <w:pPr>
        <w:pStyle w:val="Default"/>
        <w:numPr>
          <w:ilvl w:val="0"/>
          <w:numId w:val="5"/>
        </w:numPr>
        <w:spacing w:line="276" w:lineRule="auto"/>
        <w:rPr>
          <w:rFonts w:asciiTheme="minorHAnsi" w:hAnsiTheme="minorHAnsi"/>
        </w:rPr>
      </w:pPr>
      <w:r w:rsidRPr="005C65C8">
        <w:rPr>
          <w:rFonts w:asciiTheme="minorHAnsi" w:hAnsiTheme="minorHAnsi"/>
        </w:rPr>
        <w:t xml:space="preserve">It is essential to indicate whether the patient is an NHS or private patient. This allows appropriate triage of the specimen within the department and is also used for billing purposes. </w:t>
      </w:r>
    </w:p>
    <w:p w:rsidR="00925724" w:rsidRDefault="00925724" w:rsidP="00E8515B">
      <w:pPr>
        <w:pStyle w:val="Default"/>
        <w:numPr>
          <w:ilvl w:val="0"/>
          <w:numId w:val="5"/>
        </w:numPr>
        <w:spacing w:line="276" w:lineRule="auto"/>
        <w:rPr>
          <w:rFonts w:asciiTheme="minorHAnsi" w:hAnsiTheme="minorHAnsi"/>
        </w:rPr>
      </w:pPr>
      <w:r w:rsidRPr="005C65C8">
        <w:rPr>
          <w:rFonts w:asciiTheme="minorHAnsi" w:hAnsiTheme="minorHAnsi"/>
        </w:rPr>
        <w:t xml:space="preserve">This should be filled in with the Consultant in charge. </w:t>
      </w:r>
    </w:p>
    <w:p w:rsidR="00911A09" w:rsidRPr="005C65C8" w:rsidRDefault="00911A09" w:rsidP="00E8515B">
      <w:pPr>
        <w:pStyle w:val="Default"/>
        <w:numPr>
          <w:ilvl w:val="0"/>
          <w:numId w:val="5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S</w:t>
      </w:r>
      <w:r w:rsidRPr="005C65C8">
        <w:rPr>
          <w:rFonts w:asciiTheme="minorHAnsi" w:hAnsiTheme="minorHAnsi"/>
        </w:rPr>
        <w:t>tat</w:t>
      </w:r>
      <w:r>
        <w:rPr>
          <w:rFonts w:asciiTheme="minorHAnsi" w:hAnsiTheme="minorHAnsi"/>
        </w:rPr>
        <w:t xml:space="preserve">e where the specimen was taken including the Hospital and ward/department, </w:t>
      </w:r>
      <w:r w:rsidRPr="005C65C8">
        <w:rPr>
          <w:rFonts w:asciiTheme="minorHAnsi" w:hAnsiTheme="minorHAnsi"/>
        </w:rPr>
        <w:t>for example; Gloucester Royal Hospital, Endoscopy Unit).</w:t>
      </w:r>
    </w:p>
    <w:p w:rsidR="004634F2" w:rsidRPr="005C65C8" w:rsidRDefault="00925724" w:rsidP="00E8515B">
      <w:pPr>
        <w:pStyle w:val="Default"/>
        <w:numPr>
          <w:ilvl w:val="0"/>
          <w:numId w:val="5"/>
        </w:numPr>
        <w:spacing w:line="276" w:lineRule="auto"/>
        <w:rPr>
          <w:rFonts w:asciiTheme="minorHAnsi" w:hAnsiTheme="minorHAnsi"/>
        </w:rPr>
      </w:pPr>
      <w:r w:rsidRPr="005C65C8">
        <w:rPr>
          <w:rFonts w:asciiTheme="minorHAnsi" w:hAnsiTheme="minorHAnsi"/>
        </w:rPr>
        <w:t xml:space="preserve">This box should indicate where the </w:t>
      </w:r>
      <w:r w:rsidR="004634F2" w:rsidRPr="005C65C8">
        <w:rPr>
          <w:rFonts w:asciiTheme="minorHAnsi" w:hAnsiTheme="minorHAnsi"/>
        </w:rPr>
        <w:t>final clinical</w:t>
      </w:r>
      <w:r w:rsidRPr="005C65C8">
        <w:rPr>
          <w:rFonts w:asciiTheme="minorHAnsi" w:hAnsiTheme="minorHAnsi"/>
        </w:rPr>
        <w:t xml:space="preserve"> report should be sent to. If additional copies are required (</w:t>
      </w:r>
      <w:proofErr w:type="spellStart"/>
      <w:r w:rsidRPr="005C65C8">
        <w:rPr>
          <w:rFonts w:asciiTheme="minorHAnsi" w:hAnsiTheme="minorHAnsi"/>
        </w:rPr>
        <w:t>i.e</w:t>
      </w:r>
      <w:proofErr w:type="spellEnd"/>
      <w:r w:rsidRPr="005C65C8">
        <w:rPr>
          <w:rFonts w:asciiTheme="minorHAnsi" w:hAnsiTheme="minorHAnsi"/>
        </w:rPr>
        <w:t xml:space="preserve"> – </w:t>
      </w:r>
      <w:r w:rsidR="004634F2" w:rsidRPr="005C65C8">
        <w:rPr>
          <w:rFonts w:asciiTheme="minorHAnsi" w:hAnsiTheme="minorHAnsi"/>
        </w:rPr>
        <w:t xml:space="preserve">to a </w:t>
      </w:r>
      <w:r w:rsidRPr="005C65C8">
        <w:rPr>
          <w:rFonts w:asciiTheme="minorHAnsi" w:hAnsiTheme="minorHAnsi"/>
        </w:rPr>
        <w:t>d</w:t>
      </w:r>
      <w:r w:rsidR="004634F2" w:rsidRPr="005C65C8">
        <w:rPr>
          <w:rFonts w:asciiTheme="minorHAnsi" w:hAnsiTheme="minorHAnsi"/>
        </w:rPr>
        <w:t xml:space="preserve">ifferent practitioner or </w:t>
      </w:r>
      <w:r w:rsidRPr="005C65C8">
        <w:rPr>
          <w:rFonts w:asciiTheme="minorHAnsi" w:hAnsiTheme="minorHAnsi"/>
        </w:rPr>
        <w:t>GP) then it is important to</w:t>
      </w:r>
      <w:r w:rsidR="000A59E8" w:rsidRPr="005C65C8">
        <w:rPr>
          <w:rFonts w:asciiTheme="minorHAnsi" w:hAnsiTheme="minorHAnsi"/>
        </w:rPr>
        <w:t xml:space="preserve"> include this information here, for example; Dr T Smith’s secretary</w:t>
      </w:r>
      <w:r w:rsidR="003D45A8" w:rsidRPr="005C65C8">
        <w:rPr>
          <w:rFonts w:asciiTheme="minorHAnsi" w:hAnsiTheme="minorHAnsi"/>
        </w:rPr>
        <w:t xml:space="preserve"> at Cheltenham General Hospital. </w:t>
      </w:r>
    </w:p>
    <w:p w:rsidR="004634F2" w:rsidRPr="005C65C8" w:rsidRDefault="004634F2" w:rsidP="00E8515B">
      <w:pPr>
        <w:pStyle w:val="Default"/>
        <w:numPr>
          <w:ilvl w:val="0"/>
          <w:numId w:val="5"/>
        </w:numPr>
        <w:spacing w:line="276" w:lineRule="auto"/>
        <w:rPr>
          <w:rFonts w:asciiTheme="minorHAnsi" w:hAnsiTheme="minorHAnsi"/>
        </w:rPr>
      </w:pPr>
      <w:r w:rsidRPr="005C65C8">
        <w:rPr>
          <w:rFonts w:asciiTheme="minorHAnsi" w:hAnsiTheme="minorHAnsi"/>
        </w:rPr>
        <w:t xml:space="preserve">This must be completed by the </w:t>
      </w:r>
      <w:proofErr w:type="gramStart"/>
      <w:r w:rsidRPr="005C65C8">
        <w:rPr>
          <w:rFonts w:asciiTheme="minorHAnsi" w:hAnsiTheme="minorHAnsi"/>
        </w:rPr>
        <w:t>practition</w:t>
      </w:r>
      <w:r w:rsidR="003D45A8" w:rsidRPr="005C65C8">
        <w:rPr>
          <w:rFonts w:asciiTheme="minorHAnsi" w:hAnsiTheme="minorHAnsi"/>
        </w:rPr>
        <w:t>er</w:t>
      </w:r>
      <w:proofErr w:type="gramEnd"/>
      <w:r w:rsidR="003D45A8" w:rsidRPr="005C65C8">
        <w:rPr>
          <w:rFonts w:asciiTheme="minorHAnsi" w:hAnsiTheme="minorHAnsi"/>
        </w:rPr>
        <w:t xml:space="preserve"> who performed the procedure, p</w:t>
      </w:r>
      <w:r w:rsidRPr="005C65C8">
        <w:rPr>
          <w:rFonts w:asciiTheme="minorHAnsi" w:hAnsiTheme="minorHAnsi"/>
        </w:rPr>
        <w:t>lease include full name and signature.</w:t>
      </w:r>
      <w:r w:rsidR="003D45A8" w:rsidRPr="005C65C8">
        <w:rPr>
          <w:rFonts w:asciiTheme="minorHAnsi" w:hAnsiTheme="minorHAnsi"/>
        </w:rPr>
        <w:t xml:space="preserve"> </w:t>
      </w:r>
    </w:p>
    <w:p w:rsidR="00911A09" w:rsidRPr="005C65C8" w:rsidRDefault="00911A09" w:rsidP="00E8515B">
      <w:pPr>
        <w:pStyle w:val="Default"/>
        <w:numPr>
          <w:ilvl w:val="0"/>
          <w:numId w:val="5"/>
        </w:numPr>
        <w:spacing w:line="276" w:lineRule="auto"/>
        <w:rPr>
          <w:rFonts w:asciiTheme="minorHAnsi" w:hAnsiTheme="minorHAnsi"/>
        </w:rPr>
      </w:pPr>
      <w:r w:rsidRPr="005C65C8">
        <w:rPr>
          <w:rFonts w:asciiTheme="minorHAnsi" w:hAnsiTheme="minorHAnsi"/>
        </w:rPr>
        <w:t>Specimen collection dates and times are an important part of the specimen record, and affect the order of tests displayed in the computer system along with turnaround time calculations.</w:t>
      </w:r>
    </w:p>
    <w:p w:rsidR="00911A09" w:rsidRPr="005C65C8" w:rsidRDefault="00911A09" w:rsidP="00E8515B">
      <w:pPr>
        <w:pStyle w:val="Default"/>
        <w:numPr>
          <w:ilvl w:val="0"/>
          <w:numId w:val="5"/>
        </w:numPr>
        <w:spacing w:line="276" w:lineRule="auto"/>
        <w:rPr>
          <w:rFonts w:asciiTheme="minorHAnsi" w:hAnsiTheme="minorHAnsi"/>
          <w:b/>
        </w:rPr>
      </w:pPr>
      <w:r w:rsidRPr="005C65C8">
        <w:rPr>
          <w:rFonts w:asciiTheme="minorHAnsi" w:hAnsiTheme="minorHAnsi" w:cs="Times New Roman"/>
        </w:rPr>
        <w:t>Please state the specimen type, tissue type and site (i.e. Excision, skin, left forearm).</w:t>
      </w:r>
      <w:r w:rsidRPr="005C65C8">
        <w:rPr>
          <w:rFonts w:asciiTheme="minorHAnsi" w:hAnsiTheme="minorHAnsi"/>
        </w:rPr>
        <w:t xml:space="preserve"> Multiple specimens should be clearly labelled and differentiated both on the specimen containers and the request form. </w:t>
      </w:r>
    </w:p>
    <w:p w:rsidR="003971C1" w:rsidRPr="005C65C8" w:rsidRDefault="00911A09" w:rsidP="00E8515B">
      <w:pPr>
        <w:pStyle w:val="Default"/>
        <w:numPr>
          <w:ilvl w:val="0"/>
          <w:numId w:val="5"/>
        </w:numPr>
        <w:spacing w:line="276" w:lineRule="auto"/>
        <w:rPr>
          <w:rFonts w:asciiTheme="minorHAnsi" w:hAnsiTheme="minorHAnsi"/>
        </w:rPr>
      </w:pPr>
      <w:r w:rsidRPr="005C65C8">
        <w:rPr>
          <w:rFonts w:asciiTheme="minorHAnsi" w:hAnsiTheme="minorHAnsi"/>
        </w:rPr>
        <w:t>Clinical details are vital. Without them, the laboratory will not process the specimen</w:t>
      </w:r>
      <w:r w:rsidRPr="005C65C8">
        <w:rPr>
          <w:rFonts w:asciiTheme="minorHAnsi" w:hAnsiTheme="minorHAnsi" w:cs="Times New Roman"/>
        </w:rPr>
        <w:t xml:space="preserve">.  </w:t>
      </w:r>
      <w:r w:rsidRPr="005C65C8">
        <w:rPr>
          <w:rFonts w:asciiTheme="minorHAnsi" w:hAnsiTheme="minorHAnsi"/>
        </w:rPr>
        <w:t xml:space="preserve">If the sample is high risk, e.g. possibility of TB, HIV or Hepatitis this should be clearly displayed here. </w:t>
      </w:r>
      <w:r w:rsidRPr="005C65C8">
        <w:rPr>
          <w:rFonts w:asciiTheme="minorHAnsi" w:hAnsiTheme="minorHAnsi"/>
          <w:b/>
        </w:rPr>
        <w:t>Specimens from patients with CJD will not be accepted.</w:t>
      </w:r>
      <w:r w:rsidR="00806ACC">
        <w:rPr>
          <w:rFonts w:asciiTheme="minorHAnsi" w:hAnsiTheme="minorHAnsi"/>
          <w:b/>
        </w:rPr>
        <w:t xml:space="preserve"> </w:t>
      </w:r>
      <w:r w:rsidR="00806ACC">
        <w:rPr>
          <w:rFonts w:asciiTheme="minorHAnsi" w:hAnsiTheme="minorHAnsi"/>
        </w:rPr>
        <w:t xml:space="preserve">In addition, previous medical history is useful to clarify the pathway through the laboratory.  </w:t>
      </w:r>
    </w:p>
    <w:p w:rsidR="00E8515B" w:rsidRPr="005C65C8" w:rsidRDefault="00E8515B" w:rsidP="00E8515B">
      <w:pPr>
        <w:pStyle w:val="Default"/>
        <w:numPr>
          <w:ilvl w:val="0"/>
          <w:numId w:val="5"/>
        </w:numPr>
        <w:spacing w:line="276" w:lineRule="auto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Please indicate whether there is a possible cancer risk or if the patient is following a ‘two week </w:t>
      </w:r>
      <w:proofErr w:type="gramStart"/>
      <w:r>
        <w:rPr>
          <w:rFonts w:asciiTheme="minorHAnsi" w:hAnsiTheme="minorHAnsi"/>
        </w:rPr>
        <w:t>wait</w:t>
      </w:r>
      <w:proofErr w:type="gramEnd"/>
      <w:r>
        <w:rPr>
          <w:rFonts w:asciiTheme="minorHAnsi" w:hAnsiTheme="minorHAnsi"/>
        </w:rPr>
        <w:t xml:space="preserve">’ initiative. This allows the laboratory to triage appropriately. Also please tick if there is a scheduled MDT meeting for this patient. </w:t>
      </w:r>
    </w:p>
    <w:p w:rsidR="00FA1B27" w:rsidRPr="00E8515B" w:rsidRDefault="00911A09" w:rsidP="00FA1B27">
      <w:pPr>
        <w:pStyle w:val="Default"/>
        <w:numPr>
          <w:ilvl w:val="0"/>
          <w:numId w:val="5"/>
        </w:numPr>
        <w:spacing w:line="276" w:lineRule="auto"/>
        <w:rPr>
          <w:rFonts w:asciiTheme="minorHAnsi" w:hAnsiTheme="minorHAnsi"/>
          <w:b/>
        </w:rPr>
      </w:pPr>
      <w:r w:rsidRPr="005C65C8">
        <w:rPr>
          <w:rFonts w:asciiTheme="minorHAnsi" w:hAnsiTheme="minorHAnsi"/>
        </w:rPr>
        <w:t xml:space="preserve">If the patient has a follow up appointment, please indicate here to allow appropriate triage within the laboratory. </w:t>
      </w:r>
    </w:p>
    <w:sectPr w:rsidR="00FA1B27" w:rsidRPr="00E8515B" w:rsidSect="00C16E5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22A9F"/>
    <w:multiLevelType w:val="hybridMultilevel"/>
    <w:tmpl w:val="3FC6F5D8"/>
    <w:lvl w:ilvl="0" w:tplc="8188C014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BEC7DCB"/>
    <w:multiLevelType w:val="hybridMultilevel"/>
    <w:tmpl w:val="41BC181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71564"/>
    <w:multiLevelType w:val="hybridMultilevel"/>
    <w:tmpl w:val="3FC6F5D8"/>
    <w:lvl w:ilvl="0" w:tplc="8188C014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3F00209A"/>
    <w:multiLevelType w:val="hybridMultilevel"/>
    <w:tmpl w:val="ABAEDCE8"/>
    <w:lvl w:ilvl="0" w:tplc="B532F2A0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F4570A"/>
    <w:multiLevelType w:val="multilevel"/>
    <w:tmpl w:val="CE0E8BE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69967C10"/>
    <w:multiLevelType w:val="hybridMultilevel"/>
    <w:tmpl w:val="3FC6F5D8"/>
    <w:lvl w:ilvl="0" w:tplc="8188C014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78E65B7A"/>
    <w:multiLevelType w:val="hybridMultilevel"/>
    <w:tmpl w:val="F75AB900"/>
    <w:lvl w:ilvl="0" w:tplc="FC4EE746">
      <w:start w:val="6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E58"/>
    <w:rsid w:val="000A59E8"/>
    <w:rsid w:val="003971C1"/>
    <w:rsid w:val="003B617F"/>
    <w:rsid w:val="003D45A8"/>
    <w:rsid w:val="004634F2"/>
    <w:rsid w:val="005B230F"/>
    <w:rsid w:val="005C65C8"/>
    <w:rsid w:val="007152B3"/>
    <w:rsid w:val="00752523"/>
    <w:rsid w:val="00790060"/>
    <w:rsid w:val="00806ACC"/>
    <w:rsid w:val="00851FE5"/>
    <w:rsid w:val="00911A09"/>
    <w:rsid w:val="0092317D"/>
    <w:rsid w:val="00925724"/>
    <w:rsid w:val="0099610A"/>
    <w:rsid w:val="009A350F"/>
    <w:rsid w:val="00AD76E2"/>
    <w:rsid w:val="00C16E58"/>
    <w:rsid w:val="00C17685"/>
    <w:rsid w:val="00D0278F"/>
    <w:rsid w:val="00E8515B"/>
    <w:rsid w:val="00F67C50"/>
    <w:rsid w:val="00FA1B27"/>
    <w:rsid w:val="00FA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6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E5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16E5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257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6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E5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16E5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257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85BB92D3</Template>
  <TotalTime>3</TotalTime>
  <Pages>2</Pages>
  <Words>403</Words>
  <Characters>2300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Gloucestershire NHS Trusts</Company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</dc:creator>
  <cp:lastModifiedBy>Budd Stacey</cp:lastModifiedBy>
  <cp:revision>2</cp:revision>
  <dcterms:created xsi:type="dcterms:W3CDTF">2019-10-25T09:03:00Z</dcterms:created>
  <dcterms:modified xsi:type="dcterms:W3CDTF">2019-10-25T09:03:00Z</dcterms:modified>
</cp:coreProperties>
</file>